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3" w:rsidRDefault="00190A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FCCA79" wp14:editId="03F044C6">
                <wp:simplePos x="0" y="0"/>
                <wp:positionH relativeFrom="column">
                  <wp:posOffset>3971925</wp:posOffset>
                </wp:positionH>
                <wp:positionV relativeFrom="paragraph">
                  <wp:posOffset>304800</wp:posOffset>
                </wp:positionV>
                <wp:extent cx="914400" cy="676275"/>
                <wp:effectExtent l="0" t="0" r="19050" b="285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DB5" w:rsidRDefault="00D13DB5">
                            <w:pPr>
                              <w:rPr>
                                <w:color w:val="666699"/>
                                <w:sz w:val="16"/>
                                <w:szCs w:val="16"/>
                              </w:rPr>
                            </w:pPr>
                          </w:p>
                          <w:p w:rsidR="00D13DB5" w:rsidRPr="001C082D" w:rsidRDefault="00D13DB5" w:rsidP="001C082D">
                            <w:pPr>
                              <w:jc w:val="center"/>
                            </w:pPr>
                            <w:r w:rsidRPr="001C082D">
                              <w:t>Place your 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12.75pt;margin-top:24pt;width:1in;height:5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" strokecolor="black [3213]">
                <v:textbox>
                  <w:txbxContent>
                    <w:p w:rsidR="00D13DB5" w:rsidRDefault="00D13DB5">
                      <w:pPr>
                        <w:rPr>
                          <w:color w:val="666699"/>
                          <w:sz w:val="16"/>
                          <w:szCs w:val="16"/>
                        </w:rPr>
                      </w:pPr>
                    </w:p>
                    <w:p w:rsidR="00D13DB5" w:rsidRPr="001C082D" w:rsidRDefault="00D13DB5" w:rsidP="001C082D">
                      <w:pPr>
                        <w:jc w:val="center"/>
                      </w:pPr>
                      <w:r w:rsidRPr="001C082D">
                        <w:t>Place your stamp here</w:t>
                      </w:r>
                    </w:p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7E46A8" wp14:editId="0669437F">
                <wp:simplePos x="0" y="0"/>
                <wp:positionH relativeFrom="column">
                  <wp:posOffset>3038475</wp:posOffset>
                </wp:positionH>
                <wp:positionV relativeFrom="paragraph">
                  <wp:posOffset>314325</wp:posOffset>
                </wp:positionV>
                <wp:extent cx="0" cy="2790825"/>
                <wp:effectExtent l="9525" t="9525" r="9525" b="9525"/>
                <wp:wrapNone/>
                <wp:docPr id="1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4" o:spid="_x0000_s1026" type="#_x0000_t32" style="position:absolute;margin-left:239.25pt;margin-top:24.75pt;width:0;height:21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8gNAIAAHo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"/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4F15EA" wp14:editId="68085D04">
                <wp:simplePos x="0" y="0"/>
                <wp:positionH relativeFrom="column">
                  <wp:posOffset>3038475</wp:posOffset>
                </wp:positionH>
                <wp:positionV relativeFrom="paragraph">
                  <wp:posOffset>4238625</wp:posOffset>
                </wp:positionV>
                <wp:extent cx="0" cy="2924175"/>
                <wp:effectExtent l="9525" t="9525" r="9525" b="9525"/>
                <wp:wrapNone/>
                <wp:docPr id="1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39.25pt;margin-top:333.75pt;width:0;height:23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"/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E54656" wp14:editId="2DC80997">
                <wp:simplePos x="0" y="0"/>
                <wp:positionH relativeFrom="column">
                  <wp:posOffset>3272155</wp:posOffset>
                </wp:positionH>
                <wp:positionV relativeFrom="paragraph">
                  <wp:posOffset>1695450</wp:posOffset>
                </wp:positionV>
                <wp:extent cx="2057400" cy="809625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82D" w:rsidRPr="001C082D" w:rsidRDefault="001C082D" w:rsidP="001C08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082D">
                              <w:rPr>
                                <w:rFonts w:ascii="Arial" w:hAnsi="Arial" w:cs="Arial"/>
                              </w:rPr>
                              <w:t>Mr. Gary Ingram</w:t>
                            </w:r>
                          </w:p>
                          <w:p w:rsidR="001C082D" w:rsidRPr="001C082D" w:rsidRDefault="001C082D" w:rsidP="001C08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082D">
                              <w:rPr>
                                <w:rFonts w:ascii="Arial" w:hAnsi="Arial" w:cs="Arial"/>
                              </w:rPr>
                              <w:t>Superintendent CINS-NPS</w:t>
                            </w:r>
                          </w:p>
                          <w:p w:rsidR="001C082D" w:rsidRPr="001C082D" w:rsidRDefault="001C082D" w:rsidP="001C08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082D">
                              <w:rPr>
                                <w:rFonts w:ascii="Arial" w:hAnsi="Arial" w:cs="Arial"/>
                              </w:rPr>
                              <w:t>101 Wheeler Street</w:t>
                            </w:r>
                          </w:p>
                          <w:p w:rsidR="00D13DB5" w:rsidRPr="001C082D" w:rsidRDefault="001C082D" w:rsidP="001C08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082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F0A38">
                              <w:rPr>
                                <w:rFonts w:ascii="Arial" w:hAnsi="Arial" w:cs="Arial"/>
                              </w:rPr>
                              <w:t>t.</w:t>
                            </w:r>
                            <w:r w:rsidRPr="001C08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C082D">
                              <w:rPr>
                                <w:rFonts w:ascii="Arial" w:hAnsi="Arial" w:cs="Arial"/>
                              </w:rPr>
                              <w:t>Marys</w:t>
                            </w:r>
                            <w:proofErr w:type="spellEnd"/>
                            <w:r w:rsidRPr="001C082D">
                              <w:rPr>
                                <w:rFonts w:ascii="Arial" w:hAnsi="Arial" w:cs="Arial"/>
                              </w:rPr>
                              <w:t>, GA  31558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57.65pt;margin-top:133.5pt;width:162pt;height:6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qrhQIAABg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" stroked="f">
                <v:textbox>
                  <w:txbxContent>
                    <w:p w:rsidR="001C082D" w:rsidRPr="001C082D" w:rsidRDefault="001C082D" w:rsidP="001C082D">
                      <w:pPr>
                        <w:rPr>
                          <w:rFonts w:ascii="Arial" w:hAnsi="Arial" w:cs="Arial"/>
                        </w:rPr>
                      </w:pPr>
                      <w:r w:rsidRPr="001C082D">
                        <w:rPr>
                          <w:rFonts w:ascii="Arial" w:hAnsi="Arial" w:cs="Arial"/>
                        </w:rPr>
                        <w:t>Mr. Gary Ingram</w:t>
                      </w:r>
                    </w:p>
                    <w:p w:rsidR="001C082D" w:rsidRPr="001C082D" w:rsidRDefault="001C082D" w:rsidP="001C082D">
                      <w:pPr>
                        <w:rPr>
                          <w:rFonts w:ascii="Arial" w:hAnsi="Arial" w:cs="Arial"/>
                        </w:rPr>
                      </w:pPr>
                      <w:r w:rsidRPr="001C082D">
                        <w:rPr>
                          <w:rFonts w:ascii="Arial" w:hAnsi="Arial" w:cs="Arial"/>
                        </w:rPr>
                        <w:t>Superintendent CINS-NPS</w:t>
                      </w:r>
                    </w:p>
                    <w:p w:rsidR="001C082D" w:rsidRPr="001C082D" w:rsidRDefault="001C082D" w:rsidP="001C082D">
                      <w:pPr>
                        <w:rPr>
                          <w:rFonts w:ascii="Arial" w:hAnsi="Arial" w:cs="Arial"/>
                        </w:rPr>
                      </w:pPr>
                      <w:r w:rsidRPr="001C082D">
                        <w:rPr>
                          <w:rFonts w:ascii="Arial" w:hAnsi="Arial" w:cs="Arial"/>
                        </w:rPr>
                        <w:t>101 Wheeler Street</w:t>
                      </w:r>
                    </w:p>
                    <w:p w:rsidR="00D13DB5" w:rsidRPr="001C082D" w:rsidRDefault="001C082D" w:rsidP="001C082D">
                      <w:pPr>
                        <w:rPr>
                          <w:rFonts w:ascii="Arial" w:hAnsi="Arial" w:cs="Arial"/>
                        </w:rPr>
                      </w:pPr>
                      <w:r w:rsidRPr="001C082D">
                        <w:rPr>
                          <w:rFonts w:ascii="Arial" w:hAnsi="Arial" w:cs="Arial"/>
                        </w:rPr>
                        <w:t>S</w:t>
                      </w:r>
                      <w:r w:rsidR="00DF0A38">
                        <w:rPr>
                          <w:rFonts w:ascii="Arial" w:hAnsi="Arial" w:cs="Arial"/>
                        </w:rPr>
                        <w:t>t.</w:t>
                      </w:r>
                      <w:r w:rsidRPr="001C082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C082D">
                        <w:rPr>
                          <w:rFonts w:ascii="Arial" w:hAnsi="Arial" w:cs="Arial"/>
                        </w:rPr>
                        <w:t>Marys</w:t>
                      </w:r>
                      <w:proofErr w:type="spellEnd"/>
                      <w:r w:rsidRPr="001C082D">
                        <w:rPr>
                          <w:rFonts w:ascii="Arial" w:hAnsi="Arial" w:cs="Arial"/>
                        </w:rPr>
                        <w:t>, GA  31558</w:t>
                      </w:r>
                    </w:p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4B01B" wp14:editId="1084FC3D">
                <wp:simplePos x="0" y="0"/>
                <wp:positionH relativeFrom="column">
                  <wp:posOffset>3195955</wp:posOffset>
                </wp:positionH>
                <wp:positionV relativeFrom="paragraph">
                  <wp:posOffset>5895975</wp:posOffset>
                </wp:positionV>
                <wp:extent cx="2133600" cy="819150"/>
                <wp:effectExtent l="0" t="0" r="4445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A77" w:rsidRPr="007B2A77" w:rsidRDefault="007B2A77" w:rsidP="007B2A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2A77">
                              <w:rPr>
                                <w:rFonts w:ascii="Arial" w:hAnsi="Arial" w:cs="Arial"/>
                              </w:rPr>
                              <w:t>Mr. Gary Ingram</w:t>
                            </w:r>
                          </w:p>
                          <w:p w:rsidR="007B2A77" w:rsidRPr="007B2A77" w:rsidRDefault="007B2A77" w:rsidP="007B2A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2A77">
                              <w:rPr>
                                <w:rFonts w:ascii="Arial" w:hAnsi="Arial" w:cs="Arial"/>
                              </w:rPr>
                              <w:t>Superintendent CINS-NPS</w:t>
                            </w:r>
                          </w:p>
                          <w:p w:rsidR="007B2A77" w:rsidRPr="007B2A77" w:rsidRDefault="007B2A77" w:rsidP="007B2A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2A77">
                              <w:rPr>
                                <w:rFonts w:ascii="Arial" w:hAnsi="Arial" w:cs="Arial"/>
                              </w:rPr>
                              <w:t>101 Wheeler Street</w:t>
                            </w:r>
                          </w:p>
                          <w:p w:rsidR="00A9701B" w:rsidRPr="007B2A77" w:rsidRDefault="007B2A77" w:rsidP="007B2A77">
                            <w:pPr>
                              <w:rPr>
                                <w:rFonts w:ascii="Arial" w:hAnsi="Arial" w:cs="Arial"/>
                                <w:color w:val="666699"/>
                              </w:rPr>
                            </w:pPr>
                            <w:r w:rsidRPr="007B2A7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F0A38">
                              <w:rPr>
                                <w:rFonts w:ascii="Arial" w:hAnsi="Arial" w:cs="Arial"/>
                              </w:rPr>
                              <w:t>t.</w:t>
                            </w:r>
                            <w:r w:rsidRPr="007B2A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B2A77">
                              <w:rPr>
                                <w:rFonts w:ascii="Arial" w:hAnsi="Arial" w:cs="Arial"/>
                              </w:rPr>
                              <w:t>Marys</w:t>
                            </w:r>
                            <w:proofErr w:type="spellEnd"/>
                            <w:r w:rsidRPr="007B2A77">
                              <w:rPr>
                                <w:rFonts w:ascii="Arial" w:hAnsi="Arial" w:cs="Arial"/>
                              </w:rPr>
                              <w:t>, GA  31558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251.65pt;margin-top:464.25pt;width:168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//hg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" stroked="f">
                <v:textbox>
                  <w:txbxContent>
                    <w:p w:rsidR="007B2A77" w:rsidRPr="007B2A77" w:rsidRDefault="007B2A77" w:rsidP="007B2A77">
                      <w:pPr>
                        <w:rPr>
                          <w:rFonts w:ascii="Arial" w:hAnsi="Arial" w:cs="Arial"/>
                        </w:rPr>
                      </w:pPr>
                      <w:r w:rsidRPr="007B2A77">
                        <w:rPr>
                          <w:rFonts w:ascii="Arial" w:hAnsi="Arial" w:cs="Arial"/>
                        </w:rPr>
                        <w:t>Mr. Gary Ingram</w:t>
                      </w:r>
                    </w:p>
                    <w:p w:rsidR="007B2A77" w:rsidRPr="007B2A77" w:rsidRDefault="007B2A77" w:rsidP="007B2A77">
                      <w:pPr>
                        <w:rPr>
                          <w:rFonts w:ascii="Arial" w:hAnsi="Arial" w:cs="Arial"/>
                        </w:rPr>
                      </w:pPr>
                      <w:r w:rsidRPr="007B2A77">
                        <w:rPr>
                          <w:rFonts w:ascii="Arial" w:hAnsi="Arial" w:cs="Arial"/>
                        </w:rPr>
                        <w:t>Superintendent CINS-NPS</w:t>
                      </w:r>
                    </w:p>
                    <w:p w:rsidR="007B2A77" w:rsidRPr="007B2A77" w:rsidRDefault="007B2A77" w:rsidP="007B2A77">
                      <w:pPr>
                        <w:rPr>
                          <w:rFonts w:ascii="Arial" w:hAnsi="Arial" w:cs="Arial"/>
                        </w:rPr>
                      </w:pPr>
                      <w:r w:rsidRPr="007B2A77">
                        <w:rPr>
                          <w:rFonts w:ascii="Arial" w:hAnsi="Arial" w:cs="Arial"/>
                        </w:rPr>
                        <w:t>101 Wheeler Street</w:t>
                      </w:r>
                    </w:p>
                    <w:p w:rsidR="00A9701B" w:rsidRPr="007B2A77" w:rsidRDefault="007B2A77" w:rsidP="007B2A77">
                      <w:pPr>
                        <w:rPr>
                          <w:rFonts w:ascii="Arial" w:hAnsi="Arial" w:cs="Arial"/>
                          <w:color w:val="666699"/>
                        </w:rPr>
                      </w:pPr>
                      <w:r w:rsidRPr="007B2A77">
                        <w:rPr>
                          <w:rFonts w:ascii="Arial" w:hAnsi="Arial" w:cs="Arial"/>
                        </w:rPr>
                        <w:t>S</w:t>
                      </w:r>
                      <w:r w:rsidR="00DF0A38">
                        <w:rPr>
                          <w:rFonts w:ascii="Arial" w:hAnsi="Arial" w:cs="Arial"/>
                        </w:rPr>
                        <w:t>t.</w:t>
                      </w:r>
                      <w:r w:rsidRPr="007B2A7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B2A77">
                        <w:rPr>
                          <w:rFonts w:ascii="Arial" w:hAnsi="Arial" w:cs="Arial"/>
                        </w:rPr>
                        <w:t>Marys</w:t>
                      </w:r>
                      <w:proofErr w:type="spellEnd"/>
                      <w:r w:rsidRPr="007B2A77">
                        <w:rPr>
                          <w:rFonts w:ascii="Arial" w:hAnsi="Arial" w:cs="Arial"/>
                        </w:rPr>
                        <w:t>, GA  31558</w:t>
                      </w:r>
                    </w:p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CD705F" wp14:editId="5C5CDFE6">
                <wp:simplePos x="0" y="0"/>
                <wp:positionH relativeFrom="column">
                  <wp:posOffset>276225</wp:posOffset>
                </wp:positionH>
                <wp:positionV relativeFrom="paragraph">
                  <wp:posOffset>7324725</wp:posOffset>
                </wp:positionV>
                <wp:extent cx="4962525" cy="257175"/>
                <wp:effectExtent l="0" t="0" r="0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01B" w:rsidRPr="007B2A77" w:rsidRDefault="007B2A77" w:rsidP="00A9701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7B2A7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 NEW DEVELOPMENT ON CUMBERLAND ISLAND!!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21.75pt;margin-top:576.75pt;width:390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c0hQIAABg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" stroked="f">
                <v:textbox>
                  <w:txbxContent>
                    <w:p w:rsidR="00A9701B" w:rsidRPr="007B2A77" w:rsidRDefault="007B2A77" w:rsidP="00A9701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7B2A7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NO NEW DEVELOPMENT ON CUMBERLAND ISLAND!!</w:t>
                      </w:r>
                    </w:p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67044" wp14:editId="7C0DC840">
                <wp:simplePos x="0" y="0"/>
                <wp:positionH relativeFrom="column">
                  <wp:posOffset>4019550</wp:posOffset>
                </wp:positionH>
                <wp:positionV relativeFrom="paragraph">
                  <wp:posOffset>4291330</wp:posOffset>
                </wp:positionV>
                <wp:extent cx="933450" cy="699770"/>
                <wp:effectExtent l="9525" t="5080" r="9525" b="952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A77" w:rsidRPr="001D77D8" w:rsidRDefault="007B2A77" w:rsidP="007B2A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701B" w:rsidRPr="007B2A77" w:rsidRDefault="00A9701B" w:rsidP="007B2A77">
                            <w:pPr>
                              <w:jc w:val="center"/>
                            </w:pPr>
                            <w:r w:rsidRPr="007B2A77">
                              <w:t>Place your 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316.5pt;margin-top:337.9pt;width:73.5pt;height:5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" strokecolor="black [3213]">
                <v:textbox>
                  <w:txbxContent>
                    <w:p w:rsidR="007B2A77" w:rsidRPr="001D77D8" w:rsidRDefault="007B2A77" w:rsidP="007B2A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701B" w:rsidRPr="007B2A77" w:rsidRDefault="00A9701B" w:rsidP="007B2A77">
                      <w:pPr>
                        <w:jc w:val="center"/>
                      </w:pPr>
                      <w:r w:rsidRPr="007B2A77">
                        <w:t>Place your stamp here</w:t>
                      </w:r>
                    </w:p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C84081" wp14:editId="185F5514">
                <wp:simplePos x="0" y="0"/>
                <wp:positionH relativeFrom="column">
                  <wp:posOffset>180975</wp:posOffset>
                </wp:positionH>
                <wp:positionV relativeFrom="paragraph">
                  <wp:posOffset>5095875</wp:posOffset>
                </wp:positionV>
                <wp:extent cx="2638425" cy="2228850"/>
                <wp:effectExtent l="0" t="0" r="0" b="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A77" w:rsidRDefault="007B2A77" w:rsidP="007B2A77">
                            <w:r>
                              <w:t>Dear Mr. Ingram:</w:t>
                            </w:r>
                          </w:p>
                          <w:p w:rsidR="007B2A77" w:rsidRDefault="007B2A77" w:rsidP="007B2A77"/>
                          <w:p w:rsidR="007B2A77" w:rsidRDefault="007B2A77" w:rsidP="007B2A77">
                            <w:r>
                              <w:t>Please take all necessary actions to prevent any new development on Cumberland Island – helping to fulfil the purpose of Cumberland Island National Seashore “… to maintain the primitive, undeveloped character of the largest and most ecologically diverse barrier islands on the Atlantic coast.”</w:t>
                            </w:r>
                          </w:p>
                          <w:p w:rsidR="007B2A77" w:rsidRDefault="007B2A77" w:rsidP="007B2A77"/>
                          <w:p w:rsidR="005D42F5" w:rsidRPr="00F15A08" w:rsidRDefault="007B2A77" w:rsidP="007B2A77">
                            <w:pPr>
                              <w:rPr>
                                <w:szCs w:val="18"/>
                              </w:rPr>
                            </w:pPr>
                            <w:r>
                              <w:t>Signed:</w:t>
                            </w:r>
                            <w:r w:rsidR="0035306A">
                              <w:t xml:space="preserve"> </w:t>
                            </w: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14.25pt;margin-top:401.25pt;width:207.75pt;height:17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" stroked="f">
                <v:textbox>
                  <w:txbxContent>
                    <w:p w:rsidR="007B2A77" w:rsidRDefault="007B2A77" w:rsidP="007B2A77">
                      <w:r>
                        <w:t>Dear Mr. Ingram:</w:t>
                      </w:r>
                    </w:p>
                    <w:p w:rsidR="007B2A77" w:rsidRDefault="007B2A77" w:rsidP="007B2A77"/>
                    <w:p w:rsidR="007B2A77" w:rsidRDefault="007B2A77" w:rsidP="007B2A77">
                      <w:r>
                        <w:t>Please take all necessary actions to prevent any new development on Cumberland Island – helping to fulfil the purpose of Cumberland Island National Seashore “… to maintain the primitive, undeveloped character of the largest and most ecologically diverse barrier islands on the Atlantic coast.”</w:t>
                      </w:r>
                    </w:p>
                    <w:p w:rsidR="007B2A77" w:rsidRDefault="007B2A77" w:rsidP="007B2A77"/>
                    <w:p w:rsidR="005D42F5" w:rsidRPr="00F15A08" w:rsidRDefault="007B2A77" w:rsidP="007B2A77">
                      <w:pPr>
                        <w:rPr>
                          <w:szCs w:val="18"/>
                        </w:rPr>
                      </w:pPr>
                      <w:r>
                        <w:t>Signed:</w:t>
                      </w:r>
                      <w:r w:rsidR="0035306A">
                        <w:t xml:space="preserve"> </w:t>
                      </w: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4FAD4B" wp14:editId="37B7E599">
                <wp:simplePos x="0" y="0"/>
                <wp:positionH relativeFrom="column">
                  <wp:posOffset>171450</wp:posOffset>
                </wp:positionH>
                <wp:positionV relativeFrom="paragraph">
                  <wp:posOffset>4291330</wp:posOffset>
                </wp:positionV>
                <wp:extent cx="2647950" cy="699770"/>
                <wp:effectExtent l="0" t="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A77" w:rsidRPr="007B2A77" w:rsidRDefault="007B2A77" w:rsidP="007B2A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2A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 _____________________________</w:t>
                            </w:r>
                          </w:p>
                          <w:p w:rsidR="007B2A77" w:rsidRPr="007B2A77" w:rsidRDefault="007B2A77" w:rsidP="007B2A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9701B" w:rsidRPr="007B2A77" w:rsidRDefault="007B2A77" w:rsidP="007B2A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2A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State/Zip_________________________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13.5pt;margin-top:337.9pt;width:208.5pt;height:5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" stroked="f">
                <v:textbox>
                  <w:txbxContent>
                    <w:p w:rsidR="007B2A77" w:rsidRPr="007B2A77" w:rsidRDefault="007B2A77" w:rsidP="007B2A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2A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 _____________________________</w:t>
                      </w:r>
                    </w:p>
                    <w:p w:rsidR="007B2A77" w:rsidRPr="007B2A77" w:rsidRDefault="007B2A77" w:rsidP="007B2A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9701B" w:rsidRPr="007B2A77" w:rsidRDefault="007B2A77" w:rsidP="007B2A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2A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State/Zip_________________________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EFDFC6" wp14:editId="21686375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2647950" cy="75247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82D" w:rsidRPr="001C082D" w:rsidRDefault="001C082D" w:rsidP="001C082D">
                            <w:pPr>
                              <w:spacing w:before="100" w:beforeAutospacing="1"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1C082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Name _____________________________</w:t>
                            </w:r>
                          </w:p>
                          <w:p w:rsidR="001C082D" w:rsidRPr="001C082D" w:rsidRDefault="001C082D" w:rsidP="001C082D">
                            <w:pPr>
                              <w:spacing w:before="360"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1C082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State/Zip ___________________________</w:t>
                            </w:r>
                          </w:p>
                          <w:p w:rsidR="00F15A08" w:rsidRPr="002E0FE2" w:rsidRDefault="00F15A08" w:rsidP="00A9701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13.5pt;margin-top:24.75pt;width:208.5pt;height:5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" stroked="f">
                <v:textbox>
                  <w:txbxContent>
                    <w:p w:rsidR="001C082D" w:rsidRPr="001C082D" w:rsidRDefault="001C082D" w:rsidP="001C082D">
                      <w:pPr>
                        <w:spacing w:before="100" w:beforeAutospacing="1" w:after="160" w:line="259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1C082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Name _____________________________</w:t>
                      </w:r>
                    </w:p>
                    <w:p w:rsidR="001C082D" w:rsidRPr="001C082D" w:rsidRDefault="001C082D" w:rsidP="001C082D">
                      <w:pPr>
                        <w:spacing w:before="360" w:after="160" w:line="259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1C082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State/Zip ___________________________</w:t>
                      </w:r>
                    </w:p>
                    <w:p w:rsidR="00F15A08" w:rsidRPr="002E0FE2" w:rsidRDefault="00F15A08" w:rsidP="00A9701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BC3FA5" wp14:editId="1CE26300">
                <wp:simplePos x="0" y="0"/>
                <wp:positionH relativeFrom="column">
                  <wp:posOffset>171450</wp:posOffset>
                </wp:positionH>
                <wp:positionV relativeFrom="paragraph">
                  <wp:posOffset>1066800</wp:posOffset>
                </wp:positionV>
                <wp:extent cx="2647950" cy="2181225"/>
                <wp:effectExtent l="0" t="0" r="0" b="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82D" w:rsidRDefault="001C082D" w:rsidP="001C082D">
                            <w:r>
                              <w:t>Dear Mr. Ingram:</w:t>
                            </w:r>
                          </w:p>
                          <w:p w:rsidR="001C082D" w:rsidRPr="001C082D" w:rsidRDefault="001C082D" w:rsidP="001C08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082D" w:rsidRPr="001C082D" w:rsidRDefault="001C082D" w:rsidP="001C082D">
                            <w:r w:rsidRPr="001C082D">
                              <w:t>Please take all necessary actions to prevent any new development on Cumberland Island – helping to fulfil the purpose of Cumberland Island National Seashore “… to maintain the primitive, undeveloped character of the largest and most ecologically diverse barrier islands on the Atlantic coast.”</w:t>
                            </w:r>
                          </w:p>
                          <w:p w:rsidR="001C082D" w:rsidRDefault="001C082D" w:rsidP="001C082D"/>
                          <w:p w:rsidR="001C082D" w:rsidRDefault="001C082D" w:rsidP="001C082D">
                            <w:r>
                              <w:t>Signed:</w:t>
                            </w:r>
                            <w:r w:rsidR="0035306A">
                              <w:t xml:space="preserve"> </w:t>
                            </w:r>
                            <w:r>
                              <w:t>_________________________</w:t>
                            </w:r>
                          </w:p>
                          <w:p w:rsidR="004F14FA" w:rsidRPr="0025372C" w:rsidRDefault="004F14FA" w:rsidP="004F1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13.5pt;margin-top:84pt;width:208.5pt;height:17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G+hQ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" stroked="f">
                <v:textbox>
                  <w:txbxContent>
                    <w:p w:rsidR="001C082D" w:rsidRDefault="001C082D" w:rsidP="001C082D">
                      <w:r>
                        <w:t>Dear Mr. Ingram:</w:t>
                      </w:r>
                    </w:p>
                    <w:p w:rsidR="001C082D" w:rsidRPr="001C082D" w:rsidRDefault="001C082D" w:rsidP="001C08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C082D" w:rsidRPr="001C082D" w:rsidRDefault="001C082D" w:rsidP="001C082D">
                      <w:r w:rsidRPr="001C082D">
                        <w:t>Please take all necessary actions to prevent any new development on Cumberland Island – helping to fulfil the purpose of Cumberland Island National Seashore “… to maintain the primitive, undeveloped character of the largest and most ecologically diverse barrier islands on the Atlantic coast.”</w:t>
                      </w:r>
                    </w:p>
                    <w:p w:rsidR="001C082D" w:rsidRDefault="001C082D" w:rsidP="001C082D"/>
                    <w:p w:rsidR="001C082D" w:rsidRDefault="001C082D" w:rsidP="001C082D">
                      <w:r>
                        <w:t>Signed:</w:t>
                      </w:r>
                      <w:r w:rsidR="0035306A">
                        <w:t xml:space="preserve"> </w:t>
                      </w:r>
                      <w:r>
                        <w:t>_________________________</w:t>
                      </w:r>
                    </w:p>
                    <w:p w:rsidR="004F14FA" w:rsidRPr="0025372C" w:rsidRDefault="004F14FA" w:rsidP="004F14FA"/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3305175</wp:posOffset>
                </wp:positionV>
                <wp:extent cx="5158105" cy="285750"/>
                <wp:effectExtent l="0" t="0" r="4445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DB5" w:rsidRPr="001C082D" w:rsidRDefault="001C082D" w:rsidP="001C082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C082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 NEW DEVELOPMENT ON CUMBERLAND ISLAND!!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13.5pt;margin-top:260.25pt;width:406.1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1vhw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" stroked="f">
                <v:textbox>
                  <w:txbxContent>
                    <w:p w:rsidR="00D13DB5" w:rsidRPr="001C082D" w:rsidRDefault="001C082D" w:rsidP="001C082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C082D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NO NEW DEVELOPMENT ON CUMBERLAND ISLAND!!</w:t>
                      </w:r>
                    </w:p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4048125</wp:posOffset>
                </wp:positionV>
                <wp:extent cx="5391150" cy="3648075"/>
                <wp:effectExtent l="28575" t="28575" r="28575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648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9701B" w:rsidRDefault="00A9701B" w:rsidP="00A97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.75pt;margin-top:318.75pt;width:424.5pt;height:2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" filled="f" fillcolor="red" strokecolor="black [3213]" strokeweight="4.5pt">
                <v:fill rotate="t" focus="50%" type="gradient"/>
                <v:textbox>
                  <w:txbxContent>
                    <w:p w:rsidR="00A9701B" w:rsidRDefault="00A9701B" w:rsidP="00A9701B"/>
                  </w:txbxContent>
                </v:textbox>
              </v:shape>
            </w:pict>
          </mc:Fallback>
        </mc:AlternateContent>
      </w:r>
      <w:r w:rsidR="001D77D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5410200" cy="3619500"/>
                <wp:effectExtent l="28575" t="28575" r="28575" b="285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619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13DB5" w:rsidRDefault="00D13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.75pt;margin-top:3pt;width:426pt;height:2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" filled="f" fillcolor="red" strokecolor="black [3213]" strokeweight="4.5pt">
                <v:fill rotate="t" focus="50%" type="gradient"/>
                <v:textbox>
                  <w:txbxContent>
                    <w:p w:rsidR="00D13DB5" w:rsidRDefault="00D13DB5"/>
                  </w:txbxContent>
                </v:textbox>
              </v:shape>
            </w:pict>
          </mc:Fallback>
        </mc:AlternateContent>
      </w:r>
    </w:p>
    <w:sectPr w:rsidR="00FB0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5D5D"/>
    <w:multiLevelType w:val="hybridMultilevel"/>
    <w:tmpl w:val="0D1C57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D4B9E"/>
    <w:multiLevelType w:val="multilevel"/>
    <w:tmpl w:val="8AFA2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47D09"/>
    <w:multiLevelType w:val="hybridMultilevel"/>
    <w:tmpl w:val="517800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51D28"/>
    <w:multiLevelType w:val="multilevel"/>
    <w:tmpl w:val="7ACA18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0"/>
  <w:drawingGridVerticalSpacing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2D"/>
    <w:rsid w:val="001321EC"/>
    <w:rsid w:val="00143763"/>
    <w:rsid w:val="0016037F"/>
    <w:rsid w:val="00190AEF"/>
    <w:rsid w:val="001C082D"/>
    <w:rsid w:val="001D77D8"/>
    <w:rsid w:val="001E376E"/>
    <w:rsid w:val="0021788C"/>
    <w:rsid w:val="0025372C"/>
    <w:rsid w:val="002600F9"/>
    <w:rsid w:val="002E0FE2"/>
    <w:rsid w:val="00320B3A"/>
    <w:rsid w:val="0035306A"/>
    <w:rsid w:val="003C1574"/>
    <w:rsid w:val="00467374"/>
    <w:rsid w:val="004C1ECF"/>
    <w:rsid w:val="004F14FA"/>
    <w:rsid w:val="005D42F5"/>
    <w:rsid w:val="005F1973"/>
    <w:rsid w:val="00607CE1"/>
    <w:rsid w:val="00631BF8"/>
    <w:rsid w:val="0065264C"/>
    <w:rsid w:val="006E21FF"/>
    <w:rsid w:val="007B2A77"/>
    <w:rsid w:val="008D6122"/>
    <w:rsid w:val="009C44F5"/>
    <w:rsid w:val="009D1285"/>
    <w:rsid w:val="00A31776"/>
    <w:rsid w:val="00A65BAE"/>
    <w:rsid w:val="00A9701B"/>
    <w:rsid w:val="00BD394E"/>
    <w:rsid w:val="00C14DE5"/>
    <w:rsid w:val="00C77EE8"/>
    <w:rsid w:val="00D13DB5"/>
    <w:rsid w:val="00DF0A38"/>
    <w:rsid w:val="00DF5025"/>
    <w:rsid w:val="00DF77E9"/>
    <w:rsid w:val="00E1498D"/>
    <w:rsid w:val="00E46578"/>
    <w:rsid w:val="00E863C1"/>
    <w:rsid w:val="00EA68BE"/>
    <w:rsid w:val="00EE5E7D"/>
    <w:rsid w:val="00F15A08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9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Valentine's%20Day%20post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postcard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2017-10-09T00:31:00Z</cp:lastPrinted>
  <dcterms:created xsi:type="dcterms:W3CDTF">2017-10-22T22:55:00Z</dcterms:created>
  <dcterms:modified xsi:type="dcterms:W3CDTF">2017-10-22T22:55:00Z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TC010128061033</vt:lpwstr>
  </property>
</Properties>
</file>